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75658E" w:rsidP="00856C35">
            <w:pPr>
              <w:pStyle w:val="CompanyName"/>
            </w:pPr>
            <w:r w:rsidRPr="0075658E">
              <w:rPr>
                <w:sz w:val="24"/>
              </w:rPr>
              <w:t>LaJoys Loving Hands Healthcare, LLC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2126A2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2126A2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126A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126A2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126A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126A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</w:t>
            </w:r>
            <w:r w:rsidR="00793DC3">
              <w:t xml:space="preserve"> ever been convicted of a crime, found guilty, plead guilty and/or pleas of nolo contendere except for minor traffic violations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126A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126A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5E2646" w:rsidP="00682C69">
            <w:r>
              <w:t xml:space="preserve">      If yes, explain: __________________________________</w:t>
            </w:r>
          </w:p>
        </w:tc>
      </w:tr>
    </w:tbl>
    <w:p w:rsidR="00C92A3C" w:rsidRDefault="00C92A3C"/>
    <w:p w:rsidR="00793DC3" w:rsidRDefault="00793DC3"/>
    <w:p w:rsidR="00793DC3" w:rsidRDefault="00793DC3">
      <w:r>
        <w:t xml:space="preserve">Do you consent to a pre-employment record check?    </w:t>
      </w:r>
      <w:r w:rsidR="00E25D3E">
        <w:t>YES</w:t>
      </w:r>
      <w:r>
        <w:t xml:space="preserve"> </w:t>
      </w:r>
      <w:r w:rsidR="00E25D3E"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25D3E" w:rsidRPr="005114CE">
        <w:instrText xml:space="preserve"> FORMCHECKBOX </w:instrText>
      </w:r>
      <w:r w:rsidR="002126A2">
        <w:fldChar w:fldCharType="separate"/>
      </w:r>
      <w:r w:rsidR="00E25D3E" w:rsidRPr="005114CE">
        <w:fldChar w:fldCharType="end"/>
      </w:r>
      <w:r w:rsidR="00E25D3E">
        <w:t xml:space="preserve">     NO </w:t>
      </w:r>
      <w:r w:rsidR="00E25D3E"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25D3E" w:rsidRPr="005114CE">
        <w:instrText xml:space="preserve"> FORMCHECKBOX </w:instrText>
      </w:r>
      <w:r w:rsidR="002126A2">
        <w:fldChar w:fldCharType="separate"/>
      </w:r>
      <w:r w:rsidR="00E25D3E" w:rsidRPr="005114CE">
        <w:fldChar w:fldCharType="end"/>
      </w:r>
    </w:p>
    <w:p w:rsidR="00E25D3E" w:rsidRDefault="00E25D3E"/>
    <w:p w:rsidR="00E25D3E" w:rsidRDefault="00E25D3E">
      <w:r>
        <w:t xml:space="preserve">Do you consent to a closed record check?     YES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2126A2">
        <w:fldChar w:fldCharType="separate"/>
      </w:r>
      <w:r w:rsidRPr="005114CE">
        <w:fldChar w:fldCharType="end"/>
      </w:r>
      <w:r>
        <w:t xml:space="preserve">     NO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2126A2">
        <w:fldChar w:fldCharType="separate"/>
      </w:r>
      <w:r w:rsidRPr="005114CE">
        <w:fldChar w:fldCharType="end"/>
      </w:r>
    </w:p>
    <w:p w:rsidR="00E25D3E" w:rsidRDefault="00E25D3E"/>
    <w:p w:rsidR="00E25D3E" w:rsidRDefault="00E25D3E">
      <w:r>
        <w:t>Please disclose any other social security numbers used by you the applicant:</w:t>
      </w:r>
    </w:p>
    <w:p w:rsidR="00E25D3E" w:rsidRDefault="00E25D3E"/>
    <w:p w:rsidR="00E25D3E" w:rsidRDefault="00E25D3E">
      <w:r>
        <w:t>_________________________________________</w:t>
      </w:r>
    </w:p>
    <w:p w:rsidR="00E25D3E" w:rsidRDefault="00E25D3E"/>
    <w:p w:rsidR="00E25D3E" w:rsidRDefault="00E25D3E">
      <w:r>
        <w:t>_________________________________________</w:t>
      </w:r>
    </w:p>
    <w:p w:rsidR="00E25D3E" w:rsidRDefault="00E25D3E"/>
    <w:p w:rsidR="00E25D3E" w:rsidRDefault="00E25D3E"/>
    <w:p w:rsidR="00E25D3E" w:rsidRDefault="00E25D3E">
      <w:r>
        <w:t>Please disclose any prior names and/or aliases used:</w:t>
      </w:r>
    </w:p>
    <w:p w:rsidR="00E25D3E" w:rsidRDefault="00E25D3E"/>
    <w:p w:rsidR="00E25D3E" w:rsidRDefault="00E25D3E">
      <w:r>
        <w:t>_________________________________________</w:t>
      </w:r>
    </w:p>
    <w:p w:rsidR="00E25D3E" w:rsidRDefault="00E25D3E"/>
    <w:p w:rsidR="00E25D3E" w:rsidRDefault="00E25D3E">
      <w:r>
        <w:t>_________________________________________</w:t>
      </w:r>
    </w:p>
    <w:p w:rsidR="00E25D3E" w:rsidRDefault="00E25D3E"/>
    <w:p w:rsidR="00E25D3E" w:rsidRDefault="00E25D3E">
      <w:r>
        <w:t xml:space="preserve">Have you lived in Missouri for the past five (5) years?     YES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2126A2">
        <w:fldChar w:fldCharType="separate"/>
      </w:r>
      <w:r w:rsidRPr="005114CE">
        <w:fldChar w:fldCharType="end"/>
      </w:r>
      <w:r>
        <w:t xml:space="preserve">     NO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2126A2">
        <w:fldChar w:fldCharType="separate"/>
      </w:r>
      <w:r w:rsidRPr="005114CE">
        <w:fldChar w:fldCharType="end"/>
      </w:r>
      <w:r>
        <w:t xml:space="preserve">     If no, list state(s): ____________________</w:t>
      </w:r>
    </w:p>
    <w:p w:rsidR="00E25D3E" w:rsidRDefault="00E25D3E"/>
    <w:p w:rsidR="00E25D3E" w:rsidRDefault="00E25D3E">
      <w:r>
        <w:t xml:space="preserve">Are you registered with the </w:t>
      </w:r>
      <w:r w:rsidRPr="00E25D3E">
        <w:rPr>
          <w:b/>
        </w:rPr>
        <w:t>Family Care Safety Registry</w:t>
      </w:r>
      <w:r>
        <w:t xml:space="preserve">?     YES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2126A2">
        <w:fldChar w:fldCharType="separate"/>
      </w:r>
      <w:r w:rsidRPr="005114CE">
        <w:fldChar w:fldCharType="end"/>
      </w:r>
      <w:r>
        <w:t xml:space="preserve">     NO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2126A2">
        <w:fldChar w:fldCharType="separate"/>
      </w:r>
      <w:r w:rsidRPr="005114CE">
        <w:fldChar w:fldCharType="end"/>
      </w:r>
    </w:p>
    <w:p w:rsidR="00E25D3E" w:rsidRDefault="00E25D3E"/>
    <w:p w:rsidR="00E25D3E" w:rsidRDefault="00E25D3E">
      <w:r>
        <w:t xml:space="preserve">Have you applied for a Good Cause Waiver (GCW)?     YES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2126A2">
        <w:fldChar w:fldCharType="separate"/>
      </w:r>
      <w:r w:rsidRPr="005114CE">
        <w:fldChar w:fldCharType="end"/>
      </w:r>
      <w:r>
        <w:t xml:space="preserve">     NO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2126A2">
        <w:fldChar w:fldCharType="separate"/>
      </w:r>
      <w:r w:rsidRPr="005114CE">
        <w:fldChar w:fldCharType="end"/>
      </w:r>
    </w:p>
    <w:p w:rsidR="00793DC3" w:rsidRDefault="00793DC3"/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126A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126A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126A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126A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126A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126A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126A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126A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126A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126A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126A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126A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6A2" w:rsidRDefault="002126A2" w:rsidP="00176E67">
      <w:r>
        <w:separator/>
      </w:r>
    </w:p>
  </w:endnote>
  <w:endnote w:type="continuationSeparator" w:id="0">
    <w:p w:rsidR="002126A2" w:rsidRDefault="002126A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E25D3E" w:rsidRDefault="00E25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B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6A2" w:rsidRDefault="002126A2" w:rsidP="00176E67">
      <w:r>
        <w:separator/>
      </w:r>
    </w:p>
  </w:footnote>
  <w:footnote w:type="continuationSeparator" w:id="0">
    <w:p w:rsidR="002126A2" w:rsidRDefault="002126A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DC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126A2"/>
    <w:rsid w:val="00226EA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2BD8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49B2"/>
    <w:rsid w:val="005557F6"/>
    <w:rsid w:val="00563778"/>
    <w:rsid w:val="005B4AE2"/>
    <w:rsid w:val="005E2646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5658E"/>
    <w:rsid w:val="007602AC"/>
    <w:rsid w:val="00774B67"/>
    <w:rsid w:val="00786E50"/>
    <w:rsid w:val="00793AC6"/>
    <w:rsid w:val="00793DC3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1722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25D3E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D698786-88E6-460E-872E-F22E0202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ALENTINE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Centene Corp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Kemitz Valentine</dc:creator>
  <cp:lastModifiedBy>Kemitz Valentine</cp:lastModifiedBy>
  <cp:revision>2</cp:revision>
  <cp:lastPrinted>2014-06-11T21:19:00Z</cp:lastPrinted>
  <dcterms:created xsi:type="dcterms:W3CDTF">2014-11-28T20:32:00Z</dcterms:created>
  <dcterms:modified xsi:type="dcterms:W3CDTF">2014-11-28T20:32:00Z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